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77D8" w14:textId="5937D0A7" w:rsidR="00D84C47" w:rsidRPr="00D84C47" w:rsidRDefault="00D84C47" w:rsidP="00D84C47">
      <w:pPr>
        <w:spacing w:after="160" w:line="259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D84C47">
        <w:rPr>
          <w:rFonts w:ascii="Calibri" w:eastAsia="Calibri" w:hAnsi="Calibri"/>
          <w:b/>
          <w:bCs/>
          <w:sz w:val="28"/>
          <w:szCs w:val="28"/>
          <w:lang w:eastAsia="en-US"/>
        </w:rPr>
        <w:t>EDITAL DE CHAMAMENTO PÚBLICO</w:t>
      </w:r>
      <w:r w:rsidR="00D12D91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Nº 3/2024</w:t>
      </w:r>
    </w:p>
    <w:p w14:paraId="7863C3CA" w14:textId="38EF26D5" w:rsidR="00D84C47" w:rsidRDefault="00A4190A" w:rsidP="00D84C47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SELEÇÃO DE JOVENS E ADULTOS PARA PARTICIPAÇÃO NOS CURSOS DE CAPACITAÇÃO E QUALIFICAÇÃO PROFISSIONAL</w:t>
      </w:r>
    </w:p>
    <w:p w14:paraId="49B18475" w14:textId="77777777" w:rsidR="00A4190A" w:rsidRPr="00A4190A" w:rsidRDefault="00A4190A" w:rsidP="00D84C4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7C879B9" w14:textId="056508BB" w:rsidR="00D84C47" w:rsidRDefault="00D84C47" w:rsidP="00A4190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 xml:space="preserve">A Prefeitura Municipal de Novo Cabrais, por meio deste edital, torna público o chamamento para seleção de </w:t>
      </w:r>
      <w:bookmarkStart w:id="0" w:name="_Hlk161135957"/>
      <w:r w:rsidR="006141D5">
        <w:rPr>
          <w:rFonts w:ascii="Calibri" w:eastAsia="Calibri" w:hAnsi="Calibri"/>
          <w:sz w:val="22"/>
          <w:szCs w:val="22"/>
          <w:lang w:eastAsia="en-US"/>
        </w:rPr>
        <w:t xml:space="preserve">jovens e adultos </w:t>
      </w:r>
      <w:r w:rsidR="006141D5" w:rsidRPr="006141D5">
        <w:rPr>
          <w:rFonts w:ascii="Calibri" w:eastAsia="Calibri" w:hAnsi="Calibri"/>
          <w:sz w:val="22"/>
          <w:szCs w:val="22"/>
          <w:lang w:eastAsia="en-US"/>
        </w:rPr>
        <w:t xml:space="preserve">para participação nos cursos de capacitação </w:t>
      </w:r>
      <w:r w:rsidR="006141D5">
        <w:rPr>
          <w:rFonts w:ascii="Calibri" w:eastAsia="Calibri" w:hAnsi="Calibri"/>
          <w:sz w:val="22"/>
          <w:szCs w:val="22"/>
          <w:lang w:eastAsia="en-US"/>
        </w:rPr>
        <w:t>e qualificação profissional</w:t>
      </w:r>
      <w:bookmarkEnd w:id="0"/>
      <w:r w:rsidRPr="00D84C47">
        <w:rPr>
          <w:rFonts w:ascii="Calibri" w:eastAsia="Calibri" w:hAnsi="Calibri"/>
          <w:sz w:val="22"/>
          <w:szCs w:val="22"/>
          <w:lang w:eastAsia="en-US"/>
        </w:rPr>
        <w:t>, conforme as condições e critérios abaixo:</w:t>
      </w:r>
    </w:p>
    <w:p w14:paraId="7E2ABB7E" w14:textId="77777777" w:rsidR="006141D5" w:rsidRPr="00D84C47" w:rsidRDefault="006141D5" w:rsidP="00A4190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67254B" w14:textId="7DD0575F" w:rsidR="00500BC8" w:rsidRPr="006141D5" w:rsidRDefault="00D84C47" w:rsidP="0025309D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41D5">
        <w:rPr>
          <w:rFonts w:ascii="Calibri" w:eastAsia="Calibri" w:hAnsi="Calibri"/>
          <w:b/>
          <w:bCs/>
          <w:sz w:val="22"/>
          <w:szCs w:val="22"/>
          <w:lang w:eastAsia="en-US"/>
        </w:rPr>
        <w:t>OBJETO:</w:t>
      </w:r>
      <w:r w:rsidRPr="006141D5">
        <w:rPr>
          <w:rFonts w:ascii="Calibri" w:eastAsia="Calibri" w:hAnsi="Calibri"/>
          <w:sz w:val="22"/>
          <w:szCs w:val="22"/>
          <w:lang w:eastAsia="en-US"/>
        </w:rPr>
        <w:t xml:space="preserve"> O presente edital tem como objetivo selecionar </w:t>
      </w:r>
      <w:r w:rsidR="00500BC8" w:rsidRPr="006141D5">
        <w:rPr>
          <w:rFonts w:ascii="Calibri" w:eastAsia="Calibri" w:hAnsi="Calibri"/>
          <w:sz w:val="22"/>
          <w:szCs w:val="22"/>
          <w:lang w:eastAsia="en-US"/>
        </w:rPr>
        <w:t xml:space="preserve">interessados </w:t>
      </w:r>
      <w:r w:rsidR="006141D5" w:rsidRPr="006141D5">
        <w:rPr>
          <w:rFonts w:ascii="Segoe UI" w:hAnsi="Segoe UI" w:cs="Segoe UI"/>
          <w:color w:val="0D0D0D"/>
          <w:shd w:val="clear" w:color="auto" w:fill="FFFFFF"/>
        </w:rPr>
        <w:t>para participação nos cursos de capacitação e preparação para o mercado de trabalho oferecidos pelo projeto "</w:t>
      </w:r>
      <w:r w:rsidR="0025309D" w:rsidRPr="0025309D">
        <w:t xml:space="preserve"> </w:t>
      </w:r>
      <w:r w:rsidR="0025309D" w:rsidRPr="0025309D">
        <w:rPr>
          <w:rFonts w:ascii="Segoe UI" w:hAnsi="Segoe UI" w:cs="Segoe UI"/>
          <w:color w:val="0D0D0D"/>
          <w:shd w:val="clear" w:color="auto" w:fill="FFFFFF"/>
        </w:rPr>
        <w:t>RS Qualificação</w:t>
      </w:r>
      <w:r w:rsidR="0025309D">
        <w:rPr>
          <w:rFonts w:ascii="Segoe UI" w:hAnsi="Segoe UI" w:cs="Segoe UI"/>
          <w:color w:val="0D0D0D"/>
          <w:shd w:val="clear" w:color="auto" w:fill="FFFFFF"/>
        </w:rPr>
        <w:t xml:space="preserve"> </w:t>
      </w:r>
      <w:r w:rsidR="0025309D" w:rsidRPr="0025309D">
        <w:rPr>
          <w:rFonts w:ascii="Segoe UI" w:hAnsi="Segoe UI" w:cs="Segoe UI"/>
          <w:color w:val="0D0D0D"/>
          <w:shd w:val="clear" w:color="auto" w:fill="FFFFFF"/>
        </w:rPr>
        <w:t xml:space="preserve">Município de Novo Cabrais </w:t>
      </w:r>
      <w:r w:rsidR="006141D5" w:rsidRPr="006141D5">
        <w:rPr>
          <w:rFonts w:ascii="Segoe UI" w:hAnsi="Segoe UI" w:cs="Segoe UI"/>
          <w:color w:val="0D0D0D"/>
          <w:shd w:val="clear" w:color="auto" w:fill="FFFFFF"/>
        </w:rPr>
        <w:t xml:space="preserve">", desenvolvido no âmbito </w:t>
      </w:r>
      <w:r w:rsidR="0025309D">
        <w:rPr>
          <w:rFonts w:ascii="Segoe UI" w:hAnsi="Segoe UI" w:cs="Segoe UI"/>
          <w:color w:val="0D0D0D"/>
          <w:shd w:val="clear" w:color="auto" w:fill="FFFFFF"/>
        </w:rPr>
        <w:t xml:space="preserve">do Convênio FPE nº 3357/2023. </w:t>
      </w:r>
    </w:p>
    <w:p w14:paraId="6C86C383" w14:textId="77777777" w:rsidR="006141D5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05752D9" w14:textId="6AB68F3B" w:rsidR="00500BC8" w:rsidRPr="00C716C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CURSOS OFERECIDOS:</w:t>
      </w:r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8E472A7" w14:textId="57182FDF" w:rsidR="0025309D" w:rsidRPr="0025309D" w:rsidRDefault="0025309D" w:rsidP="0025309D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5309D">
        <w:rPr>
          <w:rFonts w:ascii="Calibri" w:eastAsia="Calibri" w:hAnsi="Calibri"/>
          <w:sz w:val="22"/>
          <w:szCs w:val="22"/>
          <w:lang w:eastAsia="en-US"/>
        </w:rPr>
        <w:t>Desenvolvendo Agentes do Turismo Regional</w:t>
      </w:r>
    </w:p>
    <w:p w14:paraId="77CDFEE2" w14:textId="55B444AD" w:rsidR="0025309D" w:rsidRPr="0025309D" w:rsidRDefault="0025309D" w:rsidP="0025309D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5309D">
        <w:rPr>
          <w:rFonts w:ascii="Calibri" w:eastAsia="Calibri" w:hAnsi="Calibri"/>
          <w:sz w:val="22"/>
          <w:szCs w:val="22"/>
          <w:lang w:eastAsia="en-US"/>
        </w:rPr>
        <w:t>Técnicas de vendas</w:t>
      </w:r>
    </w:p>
    <w:p w14:paraId="06ADD7F5" w14:textId="7C7C763A" w:rsidR="0025309D" w:rsidRPr="0025309D" w:rsidRDefault="0025309D" w:rsidP="0025309D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5309D">
        <w:rPr>
          <w:rFonts w:ascii="Calibri" w:eastAsia="Calibri" w:hAnsi="Calibri"/>
          <w:sz w:val="22"/>
          <w:szCs w:val="22"/>
          <w:lang w:eastAsia="en-US"/>
        </w:rPr>
        <w:t>Vendedor de Alta Performance</w:t>
      </w:r>
    </w:p>
    <w:p w14:paraId="0A9BA841" w14:textId="51ED8697" w:rsidR="0025309D" w:rsidRPr="0025309D" w:rsidRDefault="0025309D" w:rsidP="0025309D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5309D">
        <w:rPr>
          <w:rFonts w:ascii="Calibri" w:eastAsia="Calibri" w:hAnsi="Calibri"/>
          <w:sz w:val="22"/>
          <w:szCs w:val="22"/>
          <w:lang w:eastAsia="en-US"/>
        </w:rPr>
        <w:t>Empreendedorismo e Gestão de Serviços</w:t>
      </w:r>
    </w:p>
    <w:p w14:paraId="6BAE148D" w14:textId="77777777" w:rsidR="00500BC8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3323EC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DOS REQUISITOS PARA PARTICIPAÇÃO:</w:t>
      </w:r>
    </w:p>
    <w:p w14:paraId="755C1D75" w14:textId="075BF192" w:rsidR="006141D5" w:rsidRDefault="0025309D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5309D">
        <w:rPr>
          <w:rFonts w:ascii="Calibri" w:eastAsia="Calibri" w:hAnsi="Calibri"/>
          <w:sz w:val="22"/>
          <w:szCs w:val="22"/>
          <w:lang w:eastAsia="en-US"/>
        </w:rPr>
        <w:t>O presente edital destina-se a desempregados e subocupados, comprovados mediante cópia da Carteira de Trabalho e Previdência Social (CTPS), que deverá ser anexada e arquivada junto com o formulário de matrícula.</w:t>
      </w:r>
    </w:p>
    <w:p w14:paraId="6D4F2F26" w14:textId="77777777" w:rsidR="0025309D" w:rsidRPr="006141D5" w:rsidRDefault="0025309D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36F2148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INSCRIÇÕES:</w:t>
      </w:r>
    </w:p>
    <w:p w14:paraId="5E6EA430" w14:textId="77777777" w:rsidR="00D12D91" w:rsidRPr="00C716C7" w:rsidRDefault="00D12D91" w:rsidP="00D12D91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As inscrições serão realizadas no período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18</w:t>
      </w:r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>
        <w:rPr>
          <w:rFonts w:ascii="Calibri" w:eastAsia="Calibri" w:hAnsi="Calibri"/>
          <w:sz w:val="22"/>
          <w:szCs w:val="22"/>
          <w:lang w:eastAsia="en-US"/>
        </w:rPr>
        <w:t xml:space="preserve"> 29 de março</w:t>
      </w:r>
      <w:r w:rsidRPr="00C716C7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559DC08B" w14:textId="77777777" w:rsidR="00D12D91" w:rsidRDefault="00D12D91" w:rsidP="00D12D91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Os interessados deverão preencher o formulário de inscrição disponível 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Secretaria do Trabalho e Assistência Social</w:t>
      </w:r>
      <w:r w:rsidRPr="00C716C7">
        <w:rPr>
          <w:rFonts w:ascii="Calibri" w:eastAsia="Calibri" w:hAnsi="Calibri"/>
          <w:sz w:val="22"/>
          <w:szCs w:val="22"/>
          <w:lang w:eastAsia="en-US"/>
        </w:rPr>
        <w:t>, anexando os documentos exigidos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(CFF, RG, Comprovante de endereço)</w:t>
      </w:r>
    </w:p>
    <w:p w14:paraId="1FF07F0C" w14:textId="246E7080" w:rsidR="00D12D91" w:rsidRDefault="00D12D91" w:rsidP="00D12D91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 interessados poderão realizar inscrições para todos os cursos para os quais tenham interesse, contudo a participação efetiva dependerá de vaga e compatibilidade de horários.</w:t>
      </w:r>
    </w:p>
    <w:p w14:paraId="3BDE9845" w14:textId="77777777" w:rsidR="00D12D91" w:rsidRDefault="00D12D91" w:rsidP="00D12D91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FC66B47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SELEÇÃO E CRITÉRIOS DE AVALIAÇÃO:</w:t>
      </w:r>
    </w:p>
    <w:p w14:paraId="60545445" w14:textId="77777777" w:rsidR="006141D5" w:rsidRPr="006141D5" w:rsidRDefault="006141D5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463E3BF" w14:textId="6BFC6B7C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Inscrição: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Os interessados devem </w:t>
      </w:r>
      <w:r>
        <w:rPr>
          <w:rFonts w:ascii="Calibri" w:eastAsia="Calibri" w:hAnsi="Calibri"/>
          <w:sz w:val="22"/>
          <w:szCs w:val="22"/>
          <w:lang w:eastAsia="en-US"/>
        </w:rPr>
        <w:t xml:space="preserve">ter realizado </w:t>
      </w:r>
      <w:r w:rsidRPr="0064550B">
        <w:rPr>
          <w:rFonts w:ascii="Calibri" w:eastAsia="Calibri" w:hAnsi="Calibri"/>
          <w:sz w:val="22"/>
          <w:szCs w:val="22"/>
          <w:lang w:eastAsia="en-US"/>
        </w:rPr>
        <w:t>a inscrição conforme as orientações fornecidas no edital</w:t>
      </w:r>
      <w:r>
        <w:rPr>
          <w:rFonts w:ascii="Calibri" w:eastAsia="Calibri" w:hAnsi="Calibri"/>
          <w:sz w:val="22"/>
          <w:szCs w:val="22"/>
          <w:lang w:eastAsia="en-US"/>
        </w:rPr>
        <w:t xml:space="preserve"> e </w:t>
      </w:r>
      <w:r w:rsidRPr="0064550B">
        <w:rPr>
          <w:rFonts w:ascii="Calibri" w:eastAsia="Calibri" w:hAnsi="Calibri"/>
          <w:sz w:val="22"/>
          <w:szCs w:val="22"/>
          <w:lang w:eastAsia="en-US"/>
        </w:rPr>
        <w:t>dentro do prazo estabelecido.</w:t>
      </w:r>
    </w:p>
    <w:p w14:paraId="7724E3B6" w14:textId="77777777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Análise de Documentação: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Será realizada uma verificação dos documentos apresentados no ato da inscrição para garantir que os candidatos atendam aos requisitos de participação.</w:t>
      </w:r>
    </w:p>
    <w:p w14:paraId="14FB9D88" w14:textId="3E32F140" w:rsidR="0064550B" w:rsidRP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4550B">
        <w:rPr>
          <w:rFonts w:ascii="Calibri" w:eastAsia="Calibri" w:hAnsi="Calibri"/>
          <w:b/>
          <w:bCs/>
          <w:sz w:val="22"/>
          <w:szCs w:val="22"/>
          <w:lang w:eastAsia="en-US"/>
        </w:rPr>
        <w:t>Ordem de Inscrição:</w:t>
      </w:r>
      <w:r w:rsidRPr="0064550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5309D">
        <w:rPr>
          <w:rFonts w:ascii="Calibri" w:eastAsia="Calibri" w:hAnsi="Calibri"/>
          <w:sz w:val="22"/>
          <w:szCs w:val="22"/>
          <w:lang w:eastAsia="en-US"/>
        </w:rPr>
        <w:t xml:space="preserve">Considerando o público específico do projeto, as vagas preenchidas por ordem de inscrição. </w:t>
      </w:r>
    </w:p>
    <w:p w14:paraId="7EA42EAA" w14:textId="77777777" w:rsidR="0064550B" w:rsidRDefault="0064550B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FB03D42" w14:textId="2F1CCAFE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OBRIGAÇÕES DOS SELECIONADOS:</w:t>
      </w:r>
    </w:p>
    <w:p w14:paraId="2B1534F3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Frequência e Participação: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Os candidatos selecionados são responsáveis por frequentar regularmente as aulas e participar ativamente de todas as atividades propostas durante o curso.</w:t>
      </w:r>
    </w:p>
    <w:p w14:paraId="679D220C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Respeito às Normas e Regras: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É fundamental que os selecionados respeitem todas as normas e regras estabelecidas pela instituição promotora do projeto e pelos instrutores durante a realização do curso.</w:t>
      </w:r>
    </w:p>
    <w:p w14:paraId="1230030C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Zelo pelo Material e Instalações: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Os participantes devem zelar pelo material didático fornecido, bem como pelas instalações onde as aulas são ministradas, mantendo-as limpas e conservadas.</w:t>
      </w:r>
    </w:p>
    <w:p w14:paraId="56F1B149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Comunicação de Ausências: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Em caso de impossibilidade de comparecimento às aulas por motivo de saúde ou outro motivo justificado, os selecionados devem comunicar previamente à instituição promotora do projeto ou ao instrutor responsável.</w:t>
      </w:r>
    </w:p>
    <w:p w14:paraId="112B13C4" w14:textId="66A7E458" w:rsid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Aproveitamento do Curso: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Os selecionados devem empenhar-se em aproveitar ao máximo o conteúdo oferecido durante o curso, buscando adquirir conhecimentos e habilidades que contribuam para sua formação e inserção no mercado de trabalho.</w:t>
      </w:r>
    </w:p>
    <w:p w14:paraId="51EFF3D6" w14:textId="02416299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Alimentação e Deslocamento: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84C47">
        <w:rPr>
          <w:rFonts w:ascii="Calibri" w:eastAsia="Calibri" w:hAnsi="Calibri"/>
          <w:sz w:val="22"/>
          <w:szCs w:val="22"/>
          <w:lang w:eastAsia="en-US"/>
        </w:rPr>
        <w:t xml:space="preserve">As despesas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referentes a alimentação e deslocamento </w:t>
      </w:r>
      <w:r w:rsidRPr="00D84C47">
        <w:rPr>
          <w:rFonts w:ascii="Calibri" w:eastAsia="Calibri" w:hAnsi="Calibri"/>
          <w:sz w:val="22"/>
          <w:szCs w:val="22"/>
          <w:lang w:eastAsia="en-US"/>
        </w:rPr>
        <w:t xml:space="preserve">serão de responsabilidade </w:t>
      </w:r>
      <w:r>
        <w:rPr>
          <w:rFonts w:ascii="Calibri" w:eastAsia="Calibri" w:hAnsi="Calibri"/>
          <w:sz w:val="22"/>
          <w:szCs w:val="22"/>
          <w:lang w:eastAsia="en-US"/>
        </w:rPr>
        <w:t>do aluno</w:t>
      </w:r>
    </w:p>
    <w:p w14:paraId="3CA1FC4D" w14:textId="5A8D8B9E" w:rsid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190A">
        <w:rPr>
          <w:rFonts w:ascii="Calibri" w:eastAsia="Calibri" w:hAnsi="Calibri"/>
          <w:b/>
          <w:bCs/>
          <w:sz w:val="22"/>
          <w:szCs w:val="22"/>
          <w:lang w:eastAsia="en-US"/>
        </w:rPr>
        <w:t>Feedback e Avaliação:</w:t>
      </w:r>
      <w:r w:rsidRPr="00A4190A">
        <w:rPr>
          <w:rFonts w:ascii="Calibri" w:eastAsia="Calibri" w:hAnsi="Calibri"/>
          <w:sz w:val="22"/>
          <w:szCs w:val="22"/>
          <w:lang w:eastAsia="en-US"/>
        </w:rPr>
        <w:t xml:space="preserve"> Ao final do curso, os participantes serão convidados a fornecer feedback e participar das avaliações do programa, contribuindo assim para sua melhoria contínua.</w:t>
      </w:r>
    </w:p>
    <w:p w14:paraId="0332251D" w14:textId="77777777" w:rsidR="00A4190A" w:rsidRPr="00A4190A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D58F55C" w14:textId="77777777" w:rsidR="00A4190A" w:rsidRPr="00C716C7" w:rsidRDefault="00A4190A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O não cumprimento das responsabilidades acima pode resultar na perda do direito à continuidade do curso e na impossibilidade de participação em futuras iniciativas semelhantes promovidas pela instituição.</w:t>
      </w:r>
    </w:p>
    <w:p w14:paraId="5061444C" w14:textId="77777777" w:rsidR="00500BC8" w:rsidRPr="00D84C4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3ED3BF2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DISPOSIÇÕES FINAIS:</w:t>
      </w:r>
    </w:p>
    <w:p w14:paraId="5F21747A" w14:textId="10F00D7F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Este edital poderá ser revogado ou alterado a qualquer momento, mediante comunicação aos interessados;</w:t>
      </w:r>
    </w:p>
    <w:p w14:paraId="217E43B0" w14:textId="495F01BF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>A participação no processo seletivo implica na aceitação integral dos termos deste edital;</w:t>
      </w:r>
    </w:p>
    <w:p w14:paraId="3275C6FF" w14:textId="77777777" w:rsidR="00500BC8" w:rsidRPr="00D84C47" w:rsidRDefault="00500BC8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A4941AC" w14:textId="77777777" w:rsidR="00D84C47" w:rsidRPr="00C716C7" w:rsidRDefault="00D84C47" w:rsidP="00C716C7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b/>
          <w:bCs/>
          <w:sz w:val="22"/>
          <w:szCs w:val="22"/>
          <w:lang w:eastAsia="en-US"/>
        </w:rPr>
        <w:t>CONTATO E INFORMAÇÕES:</w:t>
      </w:r>
    </w:p>
    <w:p w14:paraId="4CAA32F1" w14:textId="77777777" w:rsidR="00D12D91" w:rsidRPr="00C716C7" w:rsidRDefault="00D12D91" w:rsidP="00D12D91">
      <w:pPr>
        <w:ind w:firstLine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Para mais informações, os interessados podem entrar em contato pelo telefone </w:t>
      </w:r>
      <w:r>
        <w:rPr>
          <w:rFonts w:ascii="Calibri" w:eastAsia="Calibri" w:hAnsi="Calibri"/>
          <w:sz w:val="22"/>
          <w:szCs w:val="22"/>
          <w:lang w:eastAsia="en-US"/>
        </w:rPr>
        <w:t>(</w:t>
      </w:r>
      <w:r w:rsidRPr="003B05D0">
        <w:rPr>
          <w:rFonts w:ascii="Calibri" w:eastAsia="Calibri" w:hAnsi="Calibri"/>
          <w:sz w:val="22"/>
          <w:szCs w:val="22"/>
          <w:lang w:eastAsia="en-US"/>
        </w:rPr>
        <w:t>51</w:t>
      </w:r>
      <w:r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Pr="003B05D0">
        <w:rPr>
          <w:rFonts w:ascii="Calibri" w:eastAsia="Calibri" w:hAnsi="Calibri"/>
          <w:sz w:val="22"/>
          <w:szCs w:val="22"/>
          <w:lang w:eastAsia="en-US"/>
        </w:rPr>
        <w:t>99646</w:t>
      </w:r>
      <w:r>
        <w:rPr>
          <w:rFonts w:ascii="Calibri" w:eastAsia="Calibri" w:hAnsi="Calibri"/>
          <w:sz w:val="22"/>
          <w:szCs w:val="22"/>
          <w:lang w:eastAsia="en-US"/>
        </w:rPr>
        <w:t>-</w:t>
      </w:r>
      <w:r w:rsidRPr="003B05D0">
        <w:rPr>
          <w:rFonts w:ascii="Calibri" w:eastAsia="Calibri" w:hAnsi="Calibri"/>
          <w:sz w:val="22"/>
          <w:szCs w:val="22"/>
          <w:lang w:eastAsia="en-US"/>
        </w:rPr>
        <w:t>3363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C716C7">
        <w:rPr>
          <w:rFonts w:ascii="Calibri" w:eastAsia="Calibri" w:hAnsi="Calibri"/>
          <w:sz w:val="22"/>
          <w:szCs w:val="22"/>
          <w:lang w:eastAsia="en-US"/>
        </w:rPr>
        <w:t xml:space="preserve"> ou pelo e-mail </w:t>
      </w:r>
      <w:hyperlink r:id="rId8" w:history="1">
        <w:r w:rsidRPr="00F32C1E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>crasnovocabrais@gmail.com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0DDDB56A" w14:textId="77777777" w:rsidR="00D84C47" w:rsidRDefault="00D84C47" w:rsidP="00C716C7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1D8A51FF" w14:textId="0682DA0A" w:rsidR="00D84C47" w:rsidRPr="00D84C47" w:rsidRDefault="00D84C47" w:rsidP="00D84C4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>Novo Cabrais,</w:t>
      </w:r>
      <w:r w:rsidR="00D12D91">
        <w:rPr>
          <w:rFonts w:ascii="Calibri" w:eastAsia="Calibri" w:hAnsi="Calibri"/>
          <w:sz w:val="22"/>
          <w:szCs w:val="22"/>
          <w:lang w:eastAsia="en-US"/>
        </w:rPr>
        <w:t xml:space="preserve"> 15 de março de 2024.</w:t>
      </w:r>
    </w:p>
    <w:p w14:paraId="5E786533" w14:textId="77777777" w:rsidR="00D84C47" w:rsidRPr="00D84C47" w:rsidRDefault="00D84C47" w:rsidP="00D84C4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BCF2CE5" w14:textId="0D856AFE" w:rsidR="00D84C47" w:rsidRDefault="00D84C47" w:rsidP="00D84C4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26650B0" w14:textId="77777777" w:rsidR="00D84C47" w:rsidRPr="00D84C47" w:rsidRDefault="00D84C47" w:rsidP="00D84C4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5FA1F16" w14:textId="77777777" w:rsidR="00D84C47" w:rsidRPr="00D84C47" w:rsidRDefault="00D84C47" w:rsidP="00D84C4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>Leodegar Rodrigues</w:t>
      </w:r>
    </w:p>
    <w:p w14:paraId="47877D49" w14:textId="77777777" w:rsidR="00D84C47" w:rsidRPr="00D84C47" w:rsidRDefault="00D84C47" w:rsidP="00D84C4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84C47">
        <w:rPr>
          <w:rFonts w:ascii="Calibri" w:eastAsia="Calibri" w:hAnsi="Calibri"/>
          <w:sz w:val="22"/>
          <w:szCs w:val="22"/>
          <w:lang w:eastAsia="en-US"/>
        </w:rPr>
        <w:t>Prefeito Municipal</w:t>
      </w:r>
    </w:p>
    <w:p w14:paraId="09A9FEBC" w14:textId="77777777" w:rsidR="003C09D2" w:rsidRPr="00D6204C" w:rsidRDefault="003C09D2" w:rsidP="00D84C47">
      <w:pPr>
        <w:rPr>
          <w:rFonts w:ascii="Arial" w:hAnsi="Arial" w:cs="Arial"/>
          <w:b/>
          <w:bCs/>
          <w:sz w:val="28"/>
          <w:szCs w:val="28"/>
        </w:rPr>
      </w:pPr>
    </w:p>
    <w:sectPr w:rsidR="003C09D2" w:rsidRPr="00D6204C" w:rsidSect="00CB154B">
      <w:headerReference w:type="default" r:id="rId9"/>
      <w:pgSz w:w="11907" w:h="16840" w:code="9"/>
      <w:pgMar w:top="1418" w:right="1077" w:bottom="709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A0B9" w14:textId="77777777" w:rsidR="00995877" w:rsidRDefault="00995877">
      <w:r>
        <w:separator/>
      </w:r>
    </w:p>
  </w:endnote>
  <w:endnote w:type="continuationSeparator" w:id="0">
    <w:p w14:paraId="36CA0083" w14:textId="77777777" w:rsidR="00995877" w:rsidRDefault="0099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charset w:val="00"/>
    <w:family w:val="swiss"/>
    <w:pitch w:val="variable"/>
    <w:sig w:usb0="00000007" w:usb1="00000000" w:usb2="00000000" w:usb3="00000000" w:csb0="00000093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3CB1" w14:textId="77777777" w:rsidR="00995877" w:rsidRDefault="00995877">
      <w:r>
        <w:separator/>
      </w:r>
    </w:p>
  </w:footnote>
  <w:footnote w:type="continuationSeparator" w:id="0">
    <w:p w14:paraId="3F088067" w14:textId="77777777" w:rsidR="00995877" w:rsidRDefault="0099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9FB1" w14:textId="77777777" w:rsidR="00065459" w:rsidRDefault="00065459">
    <w:pPr>
      <w:spacing w:before="60"/>
      <w:rPr>
        <w:rFonts w:ascii="Arial" w:hAnsi="Arial"/>
        <w:sz w:val="36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7728" behindDoc="0" locked="0" layoutInCell="0" allowOverlap="1" wp14:anchorId="752A0928" wp14:editId="68AE2ADB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748665" cy="732155"/>
          <wp:effectExtent l="0" t="0" r="0" b="0"/>
          <wp:wrapTopAndBottom/>
          <wp:docPr id="1" name="Imagem 1" descr="b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4"/>
      </w:rPr>
      <w:tab/>
      <w:t xml:space="preserve">      </w:t>
    </w:r>
    <w:r>
      <w:rPr>
        <w:rFonts w:ascii="Arial" w:hAnsi="Arial"/>
        <w:b/>
        <w:sz w:val="24"/>
      </w:rPr>
      <w:tab/>
    </w:r>
    <w:r>
      <w:rPr>
        <w:rFonts w:ascii="Arial" w:hAnsi="Arial"/>
        <w:sz w:val="36"/>
      </w:rPr>
      <w:t>Estado do Rio Grande do Sul</w:t>
    </w:r>
  </w:p>
  <w:p w14:paraId="78F21460" w14:textId="77777777" w:rsidR="00065459" w:rsidRDefault="00065459">
    <w:pPr>
      <w:pStyle w:val="Cabealho"/>
      <w:rPr>
        <w:rFonts w:ascii="Arial" w:hAnsi="Arial"/>
        <w:b/>
        <w:sz w:val="32"/>
      </w:rPr>
    </w:pPr>
    <w:r>
      <w:rPr>
        <w:rFonts w:ascii="Arial" w:hAnsi="Arial"/>
        <w:sz w:val="36"/>
      </w:rPr>
      <w:t xml:space="preserve">            </w:t>
    </w:r>
    <w:r>
      <w:rPr>
        <w:rFonts w:ascii="Arial" w:hAnsi="Arial"/>
        <w:sz w:val="36"/>
      </w:rPr>
      <w:tab/>
      <w:t>Prefeitura Municipal de Novo Cabrais</w:t>
    </w:r>
  </w:p>
  <w:p w14:paraId="7A04A739" w14:textId="77777777" w:rsidR="00065459" w:rsidRDefault="00065459">
    <w:pPr>
      <w:pStyle w:val="Cabealho"/>
      <w:pBdr>
        <w:bottom w:val="single" w:sz="4" w:space="1" w:color="808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D7C"/>
    <w:multiLevelType w:val="hybridMultilevel"/>
    <w:tmpl w:val="1090A87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7672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F4011"/>
    <w:multiLevelType w:val="hybridMultilevel"/>
    <w:tmpl w:val="1D48C314"/>
    <w:lvl w:ilvl="0" w:tplc="6734A7C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7DB5"/>
    <w:multiLevelType w:val="hybridMultilevel"/>
    <w:tmpl w:val="D78CC560"/>
    <w:lvl w:ilvl="0" w:tplc="6734A7C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4C76"/>
    <w:multiLevelType w:val="singleLevel"/>
    <w:tmpl w:val="1892FE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 w15:restartNumberingAfterBreak="0">
    <w:nsid w:val="0FD3579D"/>
    <w:multiLevelType w:val="hybridMultilevel"/>
    <w:tmpl w:val="E2B262A4"/>
    <w:lvl w:ilvl="0" w:tplc="6734A7C2">
      <w:numFmt w:val="bullet"/>
      <w:lvlText w:val="•"/>
      <w:lvlJc w:val="left"/>
      <w:pPr>
        <w:ind w:left="1563" w:hanging="360"/>
      </w:pPr>
      <w:rPr>
        <w:rFonts w:hint="default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5" w15:restartNumberingAfterBreak="0">
    <w:nsid w:val="0FED2196"/>
    <w:multiLevelType w:val="hybridMultilevel"/>
    <w:tmpl w:val="45203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767D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403AB"/>
    <w:multiLevelType w:val="hybridMultilevel"/>
    <w:tmpl w:val="E1EE1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43B0"/>
    <w:multiLevelType w:val="hybridMultilevel"/>
    <w:tmpl w:val="E01AF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11F1"/>
    <w:multiLevelType w:val="hybridMultilevel"/>
    <w:tmpl w:val="1AE42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D0098"/>
    <w:multiLevelType w:val="hybridMultilevel"/>
    <w:tmpl w:val="005AF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67744"/>
    <w:multiLevelType w:val="hybridMultilevel"/>
    <w:tmpl w:val="4DC4CC8C"/>
    <w:lvl w:ilvl="0" w:tplc="C8B41CC0">
      <w:start w:val="1"/>
      <w:numFmt w:val="lowerLetter"/>
      <w:lvlText w:val="%1)"/>
      <w:lvlJc w:val="left"/>
      <w:pPr>
        <w:ind w:left="0" w:firstLine="0"/>
      </w:pPr>
      <w:rPr>
        <w:rFonts w:cs="Calibri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31D90"/>
    <w:multiLevelType w:val="hybridMultilevel"/>
    <w:tmpl w:val="AE2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708"/>
    <w:multiLevelType w:val="hybridMultilevel"/>
    <w:tmpl w:val="B95A3A76"/>
    <w:lvl w:ilvl="0" w:tplc="6734A7C2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CD284C"/>
    <w:multiLevelType w:val="hybridMultilevel"/>
    <w:tmpl w:val="4BBCDDFC"/>
    <w:lvl w:ilvl="0" w:tplc="6734A7C2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34BA"/>
    <w:multiLevelType w:val="multilevel"/>
    <w:tmpl w:val="F96C5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89597F"/>
    <w:multiLevelType w:val="multilevel"/>
    <w:tmpl w:val="64B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A56F2"/>
    <w:multiLevelType w:val="hybridMultilevel"/>
    <w:tmpl w:val="8BB89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A737B"/>
    <w:multiLevelType w:val="hybridMultilevel"/>
    <w:tmpl w:val="1D44FF5E"/>
    <w:lvl w:ilvl="0" w:tplc="6734A7C2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0693152"/>
    <w:multiLevelType w:val="hybridMultilevel"/>
    <w:tmpl w:val="B3180EF4"/>
    <w:lvl w:ilvl="0" w:tplc="E34694F0">
      <w:start w:val="6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734A7C2">
      <w:numFmt w:val="bullet"/>
      <w:lvlText w:val="•"/>
      <w:lvlJc w:val="left"/>
      <w:pPr>
        <w:ind w:left="1200" w:hanging="180"/>
      </w:pPr>
      <w:rPr>
        <w:rFonts w:hint="default"/>
        <w:lang w:val="pt-PT" w:eastAsia="en-US" w:bidi="ar-SA"/>
      </w:rPr>
    </w:lvl>
    <w:lvl w:ilvl="2" w:tplc="32903DD0">
      <w:numFmt w:val="bullet"/>
      <w:lvlText w:val="•"/>
      <w:lvlJc w:val="left"/>
      <w:pPr>
        <w:ind w:left="2101" w:hanging="180"/>
      </w:pPr>
      <w:rPr>
        <w:rFonts w:hint="default"/>
        <w:lang w:val="pt-PT" w:eastAsia="en-US" w:bidi="ar-SA"/>
      </w:rPr>
    </w:lvl>
    <w:lvl w:ilvl="3" w:tplc="C33C56CA">
      <w:numFmt w:val="bullet"/>
      <w:lvlText w:val="•"/>
      <w:lvlJc w:val="left"/>
      <w:pPr>
        <w:ind w:left="3001" w:hanging="180"/>
      </w:pPr>
      <w:rPr>
        <w:rFonts w:hint="default"/>
        <w:lang w:val="pt-PT" w:eastAsia="en-US" w:bidi="ar-SA"/>
      </w:rPr>
    </w:lvl>
    <w:lvl w:ilvl="4" w:tplc="DDCED8DA">
      <w:numFmt w:val="bullet"/>
      <w:lvlText w:val="•"/>
      <w:lvlJc w:val="left"/>
      <w:pPr>
        <w:ind w:left="3902" w:hanging="180"/>
      </w:pPr>
      <w:rPr>
        <w:rFonts w:hint="default"/>
        <w:lang w:val="pt-PT" w:eastAsia="en-US" w:bidi="ar-SA"/>
      </w:rPr>
    </w:lvl>
    <w:lvl w:ilvl="5" w:tplc="A1D6000C">
      <w:numFmt w:val="bullet"/>
      <w:lvlText w:val="•"/>
      <w:lvlJc w:val="left"/>
      <w:pPr>
        <w:ind w:left="4803" w:hanging="180"/>
      </w:pPr>
      <w:rPr>
        <w:rFonts w:hint="default"/>
        <w:lang w:val="pt-PT" w:eastAsia="en-US" w:bidi="ar-SA"/>
      </w:rPr>
    </w:lvl>
    <w:lvl w:ilvl="6" w:tplc="224897F8">
      <w:numFmt w:val="bullet"/>
      <w:lvlText w:val="•"/>
      <w:lvlJc w:val="left"/>
      <w:pPr>
        <w:ind w:left="5703" w:hanging="180"/>
      </w:pPr>
      <w:rPr>
        <w:rFonts w:hint="default"/>
        <w:lang w:val="pt-PT" w:eastAsia="en-US" w:bidi="ar-SA"/>
      </w:rPr>
    </w:lvl>
    <w:lvl w:ilvl="7" w:tplc="A458402C">
      <w:numFmt w:val="bullet"/>
      <w:lvlText w:val="•"/>
      <w:lvlJc w:val="left"/>
      <w:pPr>
        <w:ind w:left="6604" w:hanging="180"/>
      </w:pPr>
      <w:rPr>
        <w:rFonts w:hint="default"/>
        <w:lang w:val="pt-PT" w:eastAsia="en-US" w:bidi="ar-SA"/>
      </w:rPr>
    </w:lvl>
    <w:lvl w:ilvl="8" w:tplc="44721EE4">
      <w:numFmt w:val="bullet"/>
      <w:lvlText w:val="•"/>
      <w:lvlJc w:val="left"/>
      <w:pPr>
        <w:ind w:left="7505" w:hanging="180"/>
      </w:pPr>
      <w:rPr>
        <w:rFonts w:hint="default"/>
        <w:lang w:val="pt-PT" w:eastAsia="en-US" w:bidi="ar-SA"/>
      </w:rPr>
    </w:lvl>
  </w:abstractNum>
  <w:abstractNum w:abstractNumId="19" w15:restartNumberingAfterBreak="0">
    <w:nsid w:val="413423F5"/>
    <w:multiLevelType w:val="singleLevel"/>
    <w:tmpl w:val="30DCD278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0" w15:restartNumberingAfterBreak="0">
    <w:nsid w:val="47321F05"/>
    <w:multiLevelType w:val="hybridMultilevel"/>
    <w:tmpl w:val="65025480"/>
    <w:lvl w:ilvl="0" w:tplc="0AB639B0">
      <w:start w:val="1"/>
      <w:numFmt w:val="decimal"/>
      <w:lvlText w:val="%1"/>
      <w:lvlJc w:val="left"/>
      <w:pPr>
        <w:ind w:left="1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B885F88">
      <w:numFmt w:val="bullet"/>
      <w:lvlText w:val="•"/>
      <w:lvlJc w:val="left"/>
      <w:pPr>
        <w:ind w:left="1038" w:hanging="183"/>
      </w:pPr>
      <w:rPr>
        <w:rFonts w:hint="default"/>
        <w:lang w:val="pt-PT" w:eastAsia="en-US" w:bidi="ar-SA"/>
      </w:rPr>
    </w:lvl>
    <w:lvl w:ilvl="2" w:tplc="3DD8E7B8">
      <w:numFmt w:val="bullet"/>
      <w:lvlText w:val="•"/>
      <w:lvlJc w:val="left"/>
      <w:pPr>
        <w:ind w:left="1957" w:hanging="183"/>
      </w:pPr>
      <w:rPr>
        <w:rFonts w:hint="default"/>
        <w:lang w:val="pt-PT" w:eastAsia="en-US" w:bidi="ar-SA"/>
      </w:rPr>
    </w:lvl>
    <w:lvl w:ilvl="3" w:tplc="12E8B2F0">
      <w:numFmt w:val="bullet"/>
      <w:lvlText w:val="•"/>
      <w:lvlJc w:val="left"/>
      <w:pPr>
        <w:ind w:left="2875" w:hanging="183"/>
      </w:pPr>
      <w:rPr>
        <w:rFonts w:hint="default"/>
        <w:lang w:val="pt-PT" w:eastAsia="en-US" w:bidi="ar-SA"/>
      </w:rPr>
    </w:lvl>
    <w:lvl w:ilvl="4" w:tplc="2B1EA252">
      <w:numFmt w:val="bullet"/>
      <w:lvlText w:val="•"/>
      <w:lvlJc w:val="left"/>
      <w:pPr>
        <w:ind w:left="3794" w:hanging="183"/>
      </w:pPr>
      <w:rPr>
        <w:rFonts w:hint="default"/>
        <w:lang w:val="pt-PT" w:eastAsia="en-US" w:bidi="ar-SA"/>
      </w:rPr>
    </w:lvl>
    <w:lvl w:ilvl="5" w:tplc="AA26F31C">
      <w:numFmt w:val="bullet"/>
      <w:lvlText w:val="•"/>
      <w:lvlJc w:val="left"/>
      <w:pPr>
        <w:ind w:left="4713" w:hanging="183"/>
      </w:pPr>
      <w:rPr>
        <w:rFonts w:hint="default"/>
        <w:lang w:val="pt-PT" w:eastAsia="en-US" w:bidi="ar-SA"/>
      </w:rPr>
    </w:lvl>
    <w:lvl w:ilvl="6" w:tplc="3102A59C">
      <w:numFmt w:val="bullet"/>
      <w:lvlText w:val="•"/>
      <w:lvlJc w:val="left"/>
      <w:pPr>
        <w:ind w:left="5631" w:hanging="183"/>
      </w:pPr>
      <w:rPr>
        <w:rFonts w:hint="default"/>
        <w:lang w:val="pt-PT" w:eastAsia="en-US" w:bidi="ar-SA"/>
      </w:rPr>
    </w:lvl>
    <w:lvl w:ilvl="7" w:tplc="F5820F98">
      <w:numFmt w:val="bullet"/>
      <w:lvlText w:val="•"/>
      <w:lvlJc w:val="left"/>
      <w:pPr>
        <w:ind w:left="6550" w:hanging="183"/>
      </w:pPr>
      <w:rPr>
        <w:rFonts w:hint="default"/>
        <w:lang w:val="pt-PT" w:eastAsia="en-US" w:bidi="ar-SA"/>
      </w:rPr>
    </w:lvl>
    <w:lvl w:ilvl="8" w:tplc="88106F14">
      <w:numFmt w:val="bullet"/>
      <w:lvlText w:val="•"/>
      <w:lvlJc w:val="left"/>
      <w:pPr>
        <w:ind w:left="7469" w:hanging="183"/>
      </w:pPr>
      <w:rPr>
        <w:rFonts w:hint="default"/>
        <w:lang w:val="pt-PT" w:eastAsia="en-US" w:bidi="ar-SA"/>
      </w:rPr>
    </w:lvl>
  </w:abstractNum>
  <w:abstractNum w:abstractNumId="21" w15:restartNumberingAfterBreak="0">
    <w:nsid w:val="479147FA"/>
    <w:multiLevelType w:val="hybridMultilevel"/>
    <w:tmpl w:val="20BC2860"/>
    <w:lvl w:ilvl="0" w:tplc="6734A7C2">
      <w:numFmt w:val="bullet"/>
      <w:lvlText w:val="•"/>
      <w:lvlJc w:val="left"/>
      <w:pPr>
        <w:ind w:left="1146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14675E"/>
    <w:multiLevelType w:val="hybridMultilevel"/>
    <w:tmpl w:val="AA365B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70010"/>
    <w:multiLevelType w:val="multilevel"/>
    <w:tmpl w:val="05A86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E29489B"/>
    <w:multiLevelType w:val="hybridMultilevel"/>
    <w:tmpl w:val="5DF89026"/>
    <w:lvl w:ilvl="0" w:tplc="67B86394">
      <w:numFmt w:val="lowerLetter"/>
      <w:lvlText w:val="%1)"/>
      <w:lvlJc w:val="left"/>
      <w:pPr>
        <w:tabs>
          <w:tab w:val="num" w:pos="12432"/>
        </w:tabs>
        <w:ind w:left="12432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3152"/>
        </w:tabs>
        <w:ind w:left="131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872"/>
        </w:tabs>
        <w:ind w:left="13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92"/>
        </w:tabs>
        <w:ind w:left="14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5312"/>
        </w:tabs>
        <w:ind w:left="153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6032"/>
        </w:tabs>
        <w:ind w:left="16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6752"/>
        </w:tabs>
        <w:ind w:left="16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7472"/>
        </w:tabs>
        <w:ind w:left="174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8192"/>
        </w:tabs>
        <w:ind w:left="18192" w:hanging="360"/>
      </w:pPr>
      <w:rPr>
        <w:rFonts w:ascii="Wingdings" w:hAnsi="Wingdings" w:hint="default"/>
      </w:rPr>
    </w:lvl>
  </w:abstractNum>
  <w:abstractNum w:abstractNumId="25" w15:restartNumberingAfterBreak="0">
    <w:nsid w:val="50A63CEA"/>
    <w:multiLevelType w:val="hybridMultilevel"/>
    <w:tmpl w:val="14C4F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A450C"/>
    <w:multiLevelType w:val="hybridMultilevel"/>
    <w:tmpl w:val="46F6B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5EA7"/>
    <w:multiLevelType w:val="hybridMultilevel"/>
    <w:tmpl w:val="F6EECB2C"/>
    <w:lvl w:ilvl="0" w:tplc="DFB83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67D91"/>
    <w:multiLevelType w:val="hybridMultilevel"/>
    <w:tmpl w:val="F252B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03DF2"/>
    <w:multiLevelType w:val="multilevel"/>
    <w:tmpl w:val="69E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8C6F48"/>
    <w:multiLevelType w:val="hybridMultilevel"/>
    <w:tmpl w:val="D0C48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36CA9"/>
    <w:multiLevelType w:val="hybridMultilevel"/>
    <w:tmpl w:val="9B5EC9F2"/>
    <w:lvl w:ilvl="0" w:tplc="6734A7C2">
      <w:numFmt w:val="bullet"/>
      <w:lvlText w:val="•"/>
      <w:lvlJc w:val="left"/>
      <w:pPr>
        <w:ind w:left="156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2" w15:restartNumberingAfterBreak="0">
    <w:nsid w:val="5BD66D72"/>
    <w:multiLevelType w:val="hybridMultilevel"/>
    <w:tmpl w:val="E9C6F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556C1"/>
    <w:multiLevelType w:val="hybridMultilevel"/>
    <w:tmpl w:val="BD98F6C6"/>
    <w:lvl w:ilvl="0" w:tplc="2970281A">
      <w:start w:val="8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 w15:restartNumberingAfterBreak="0">
    <w:nsid w:val="60F600C0"/>
    <w:multiLevelType w:val="multilevel"/>
    <w:tmpl w:val="EDD0CE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35162"/>
    <w:multiLevelType w:val="hybridMultilevel"/>
    <w:tmpl w:val="D220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B5A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1742D7"/>
    <w:multiLevelType w:val="hybridMultilevel"/>
    <w:tmpl w:val="F6608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47AB9"/>
    <w:multiLevelType w:val="hybridMultilevel"/>
    <w:tmpl w:val="A9EA0B8A"/>
    <w:lvl w:ilvl="0" w:tplc="6734A7C2">
      <w:numFmt w:val="bullet"/>
      <w:lvlText w:val="•"/>
      <w:lvlJc w:val="left"/>
      <w:pPr>
        <w:ind w:left="156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9" w15:restartNumberingAfterBreak="0">
    <w:nsid w:val="69F777B5"/>
    <w:multiLevelType w:val="hybridMultilevel"/>
    <w:tmpl w:val="55D42E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562C"/>
    <w:multiLevelType w:val="hybridMultilevel"/>
    <w:tmpl w:val="5B24C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86DAA"/>
    <w:multiLevelType w:val="hybridMultilevel"/>
    <w:tmpl w:val="BEA430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33D5A"/>
    <w:multiLevelType w:val="hybridMultilevel"/>
    <w:tmpl w:val="E3CCB8C0"/>
    <w:lvl w:ilvl="0" w:tplc="DFB83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B020C9"/>
    <w:multiLevelType w:val="hybridMultilevel"/>
    <w:tmpl w:val="FB5822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612B3"/>
    <w:multiLevelType w:val="singleLevel"/>
    <w:tmpl w:val="2E5A86FA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5" w15:restartNumberingAfterBreak="0">
    <w:nsid w:val="7B314F5F"/>
    <w:multiLevelType w:val="hybridMultilevel"/>
    <w:tmpl w:val="556EE124"/>
    <w:lvl w:ilvl="0" w:tplc="0416000F">
      <w:start w:val="1"/>
      <w:numFmt w:val="decimal"/>
      <w:lvlText w:val="%1."/>
      <w:lvlJc w:val="left"/>
      <w:pPr>
        <w:ind w:left="1563" w:hanging="360"/>
      </w:pPr>
    </w:lvl>
    <w:lvl w:ilvl="1" w:tplc="04160019" w:tentative="1">
      <w:start w:val="1"/>
      <w:numFmt w:val="lowerLetter"/>
      <w:lvlText w:val="%2."/>
      <w:lvlJc w:val="left"/>
      <w:pPr>
        <w:ind w:left="2283" w:hanging="360"/>
      </w:pPr>
    </w:lvl>
    <w:lvl w:ilvl="2" w:tplc="0416001B" w:tentative="1">
      <w:start w:val="1"/>
      <w:numFmt w:val="lowerRoman"/>
      <w:lvlText w:val="%3."/>
      <w:lvlJc w:val="right"/>
      <w:pPr>
        <w:ind w:left="3003" w:hanging="180"/>
      </w:pPr>
    </w:lvl>
    <w:lvl w:ilvl="3" w:tplc="0416000F" w:tentative="1">
      <w:start w:val="1"/>
      <w:numFmt w:val="decimal"/>
      <w:lvlText w:val="%4."/>
      <w:lvlJc w:val="left"/>
      <w:pPr>
        <w:ind w:left="3723" w:hanging="360"/>
      </w:pPr>
    </w:lvl>
    <w:lvl w:ilvl="4" w:tplc="04160019" w:tentative="1">
      <w:start w:val="1"/>
      <w:numFmt w:val="lowerLetter"/>
      <w:lvlText w:val="%5."/>
      <w:lvlJc w:val="left"/>
      <w:pPr>
        <w:ind w:left="4443" w:hanging="360"/>
      </w:pPr>
    </w:lvl>
    <w:lvl w:ilvl="5" w:tplc="0416001B" w:tentative="1">
      <w:start w:val="1"/>
      <w:numFmt w:val="lowerRoman"/>
      <w:lvlText w:val="%6."/>
      <w:lvlJc w:val="right"/>
      <w:pPr>
        <w:ind w:left="5163" w:hanging="180"/>
      </w:pPr>
    </w:lvl>
    <w:lvl w:ilvl="6" w:tplc="0416000F" w:tentative="1">
      <w:start w:val="1"/>
      <w:numFmt w:val="decimal"/>
      <w:lvlText w:val="%7."/>
      <w:lvlJc w:val="left"/>
      <w:pPr>
        <w:ind w:left="5883" w:hanging="360"/>
      </w:pPr>
    </w:lvl>
    <w:lvl w:ilvl="7" w:tplc="04160019" w:tentative="1">
      <w:start w:val="1"/>
      <w:numFmt w:val="lowerLetter"/>
      <w:lvlText w:val="%8."/>
      <w:lvlJc w:val="left"/>
      <w:pPr>
        <w:ind w:left="6603" w:hanging="360"/>
      </w:pPr>
    </w:lvl>
    <w:lvl w:ilvl="8" w:tplc="0416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46" w15:restartNumberingAfterBreak="0">
    <w:nsid w:val="7D0A4914"/>
    <w:multiLevelType w:val="multilevel"/>
    <w:tmpl w:val="973A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A52573"/>
    <w:multiLevelType w:val="hybridMultilevel"/>
    <w:tmpl w:val="DD04A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4"/>
  </w:num>
  <w:num w:numId="5">
    <w:abstractNumId w:val="19"/>
  </w:num>
  <w:num w:numId="6">
    <w:abstractNumId w:val="19"/>
    <w:lvlOverride w:ilvl="0">
      <w:lvl w:ilvl="0">
        <w:start w:val="8"/>
        <w:numFmt w:val="lowerLetter"/>
        <w:lvlText w:val="%1)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7">
    <w:abstractNumId w:val="34"/>
  </w:num>
  <w:num w:numId="8">
    <w:abstractNumId w:val="42"/>
  </w:num>
  <w:num w:numId="9">
    <w:abstractNumId w:val="27"/>
  </w:num>
  <w:num w:numId="10">
    <w:abstractNumId w:val="35"/>
  </w:num>
  <w:num w:numId="11">
    <w:abstractNumId w:val="18"/>
  </w:num>
  <w:num w:numId="12">
    <w:abstractNumId w:val="20"/>
  </w:num>
  <w:num w:numId="13">
    <w:abstractNumId w:val="45"/>
  </w:num>
  <w:num w:numId="14">
    <w:abstractNumId w:val="31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1"/>
  </w:num>
  <w:num w:numId="20">
    <w:abstractNumId w:val="12"/>
  </w:num>
  <w:num w:numId="21">
    <w:abstractNumId w:val="41"/>
  </w:num>
  <w:num w:numId="22">
    <w:abstractNumId w:val="21"/>
  </w:num>
  <w:num w:numId="23">
    <w:abstractNumId w:val="33"/>
  </w:num>
  <w:num w:numId="24">
    <w:abstractNumId w:val="13"/>
  </w:num>
  <w:num w:numId="25">
    <w:abstractNumId w:val="6"/>
  </w:num>
  <w:num w:numId="26">
    <w:abstractNumId w:val="32"/>
  </w:num>
  <w:num w:numId="27">
    <w:abstractNumId w:val="11"/>
  </w:num>
  <w:num w:numId="28">
    <w:abstractNumId w:val="47"/>
  </w:num>
  <w:num w:numId="29">
    <w:abstractNumId w:val="8"/>
  </w:num>
  <w:num w:numId="30">
    <w:abstractNumId w:val="7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37"/>
  </w:num>
  <w:num w:numId="36">
    <w:abstractNumId w:val="26"/>
  </w:num>
  <w:num w:numId="37">
    <w:abstractNumId w:val="39"/>
  </w:num>
  <w:num w:numId="38">
    <w:abstractNumId w:val="29"/>
  </w:num>
  <w:num w:numId="39">
    <w:abstractNumId w:val="46"/>
  </w:num>
  <w:num w:numId="40">
    <w:abstractNumId w:val="30"/>
  </w:num>
  <w:num w:numId="41">
    <w:abstractNumId w:val="36"/>
  </w:num>
  <w:num w:numId="42">
    <w:abstractNumId w:val="22"/>
  </w:num>
  <w:num w:numId="43">
    <w:abstractNumId w:val="14"/>
  </w:num>
  <w:num w:numId="44">
    <w:abstractNumId w:val="25"/>
  </w:num>
  <w:num w:numId="45">
    <w:abstractNumId w:val="28"/>
  </w:num>
  <w:num w:numId="46">
    <w:abstractNumId w:val="16"/>
  </w:num>
  <w:num w:numId="47">
    <w:abstractNumId w:val="43"/>
  </w:num>
  <w:num w:numId="48">
    <w:abstractNumId w:val="40"/>
  </w:num>
  <w:num w:numId="49">
    <w:abstractNumId w:val="1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C1E"/>
    <w:rsid w:val="000123F2"/>
    <w:rsid w:val="00013AF4"/>
    <w:rsid w:val="0002193C"/>
    <w:rsid w:val="0002673F"/>
    <w:rsid w:val="0002795A"/>
    <w:rsid w:val="00035521"/>
    <w:rsid w:val="00035BD2"/>
    <w:rsid w:val="00036B38"/>
    <w:rsid w:val="000447D8"/>
    <w:rsid w:val="00046F7E"/>
    <w:rsid w:val="00051616"/>
    <w:rsid w:val="00065459"/>
    <w:rsid w:val="0006791D"/>
    <w:rsid w:val="00096E50"/>
    <w:rsid w:val="00097743"/>
    <w:rsid w:val="00097D0F"/>
    <w:rsid w:val="000A2083"/>
    <w:rsid w:val="000A768C"/>
    <w:rsid w:val="000B4F81"/>
    <w:rsid w:val="000C1683"/>
    <w:rsid w:val="000E4156"/>
    <w:rsid w:val="000F2E77"/>
    <w:rsid w:val="000F6C5C"/>
    <w:rsid w:val="0010585E"/>
    <w:rsid w:val="00110C3A"/>
    <w:rsid w:val="00124213"/>
    <w:rsid w:val="00125D7E"/>
    <w:rsid w:val="00126A4B"/>
    <w:rsid w:val="00127365"/>
    <w:rsid w:val="0013181D"/>
    <w:rsid w:val="00137226"/>
    <w:rsid w:val="00142B10"/>
    <w:rsid w:val="00147AE6"/>
    <w:rsid w:val="00147D78"/>
    <w:rsid w:val="00151EAE"/>
    <w:rsid w:val="00154989"/>
    <w:rsid w:val="001574BA"/>
    <w:rsid w:val="001677BB"/>
    <w:rsid w:val="00172E2B"/>
    <w:rsid w:val="0018545D"/>
    <w:rsid w:val="0018708E"/>
    <w:rsid w:val="0018728D"/>
    <w:rsid w:val="00194FC5"/>
    <w:rsid w:val="001972DF"/>
    <w:rsid w:val="001A7500"/>
    <w:rsid w:val="001B6BF3"/>
    <w:rsid w:val="001C43A7"/>
    <w:rsid w:val="001D1567"/>
    <w:rsid w:val="001D76B6"/>
    <w:rsid w:val="001E4C23"/>
    <w:rsid w:val="001F54DC"/>
    <w:rsid w:val="001F7EDF"/>
    <w:rsid w:val="00200B56"/>
    <w:rsid w:val="00202D0D"/>
    <w:rsid w:val="0020421E"/>
    <w:rsid w:val="0020668B"/>
    <w:rsid w:val="0021771A"/>
    <w:rsid w:val="0022642F"/>
    <w:rsid w:val="00230A68"/>
    <w:rsid w:val="0023520E"/>
    <w:rsid w:val="0024557B"/>
    <w:rsid w:val="002528DF"/>
    <w:rsid w:val="0025309D"/>
    <w:rsid w:val="002702EE"/>
    <w:rsid w:val="00273733"/>
    <w:rsid w:val="00273E9A"/>
    <w:rsid w:val="002750FB"/>
    <w:rsid w:val="00276B3E"/>
    <w:rsid w:val="00282EA1"/>
    <w:rsid w:val="00292880"/>
    <w:rsid w:val="002A1DB1"/>
    <w:rsid w:val="002A2311"/>
    <w:rsid w:val="002A54FF"/>
    <w:rsid w:val="002B79BF"/>
    <w:rsid w:val="002C2A3F"/>
    <w:rsid w:val="002C7938"/>
    <w:rsid w:val="002D243E"/>
    <w:rsid w:val="002D39BE"/>
    <w:rsid w:val="002D46EA"/>
    <w:rsid w:val="002D55D9"/>
    <w:rsid w:val="002E3D7F"/>
    <w:rsid w:val="002E3DFF"/>
    <w:rsid w:val="002E5385"/>
    <w:rsid w:val="002F547F"/>
    <w:rsid w:val="00305206"/>
    <w:rsid w:val="003069B9"/>
    <w:rsid w:val="00307FCF"/>
    <w:rsid w:val="00311065"/>
    <w:rsid w:val="003146F7"/>
    <w:rsid w:val="00324CFD"/>
    <w:rsid w:val="00334595"/>
    <w:rsid w:val="00337A8A"/>
    <w:rsid w:val="00341007"/>
    <w:rsid w:val="0034194A"/>
    <w:rsid w:val="00353E55"/>
    <w:rsid w:val="00364381"/>
    <w:rsid w:val="0037176F"/>
    <w:rsid w:val="00380C85"/>
    <w:rsid w:val="00390A69"/>
    <w:rsid w:val="00391ABC"/>
    <w:rsid w:val="00394FD6"/>
    <w:rsid w:val="00396252"/>
    <w:rsid w:val="003A00D9"/>
    <w:rsid w:val="003A39B6"/>
    <w:rsid w:val="003C09D2"/>
    <w:rsid w:val="003C0F71"/>
    <w:rsid w:val="003C1E3E"/>
    <w:rsid w:val="003C331A"/>
    <w:rsid w:val="003C4AC7"/>
    <w:rsid w:val="003C6BFE"/>
    <w:rsid w:val="003D007C"/>
    <w:rsid w:val="003E57B5"/>
    <w:rsid w:val="003E6745"/>
    <w:rsid w:val="003F0863"/>
    <w:rsid w:val="003F41E4"/>
    <w:rsid w:val="003F602C"/>
    <w:rsid w:val="003F6EF6"/>
    <w:rsid w:val="00410B7A"/>
    <w:rsid w:val="00410B82"/>
    <w:rsid w:val="0041735B"/>
    <w:rsid w:val="00417F62"/>
    <w:rsid w:val="00421565"/>
    <w:rsid w:val="0042430A"/>
    <w:rsid w:val="00424914"/>
    <w:rsid w:val="004276F4"/>
    <w:rsid w:val="004304F3"/>
    <w:rsid w:val="00442E53"/>
    <w:rsid w:val="00447D8B"/>
    <w:rsid w:val="00451327"/>
    <w:rsid w:val="0046474A"/>
    <w:rsid w:val="00467141"/>
    <w:rsid w:val="00474194"/>
    <w:rsid w:val="004802F5"/>
    <w:rsid w:val="0048491F"/>
    <w:rsid w:val="00485192"/>
    <w:rsid w:val="00486EA2"/>
    <w:rsid w:val="00492E64"/>
    <w:rsid w:val="00493881"/>
    <w:rsid w:val="00494CE0"/>
    <w:rsid w:val="0049626F"/>
    <w:rsid w:val="004970CA"/>
    <w:rsid w:val="004972A7"/>
    <w:rsid w:val="004A106C"/>
    <w:rsid w:val="004A7D54"/>
    <w:rsid w:val="004B0698"/>
    <w:rsid w:val="004B5EB9"/>
    <w:rsid w:val="004B601F"/>
    <w:rsid w:val="004C0A5D"/>
    <w:rsid w:val="004C1C42"/>
    <w:rsid w:val="004C41E6"/>
    <w:rsid w:val="004C708F"/>
    <w:rsid w:val="004D5B9D"/>
    <w:rsid w:val="004D7DCE"/>
    <w:rsid w:val="004E4763"/>
    <w:rsid w:val="004E589D"/>
    <w:rsid w:val="004F1A2A"/>
    <w:rsid w:val="004F224A"/>
    <w:rsid w:val="004F29C5"/>
    <w:rsid w:val="004F4351"/>
    <w:rsid w:val="004F790C"/>
    <w:rsid w:val="00500BC8"/>
    <w:rsid w:val="0050222A"/>
    <w:rsid w:val="00502629"/>
    <w:rsid w:val="00507E49"/>
    <w:rsid w:val="00520C98"/>
    <w:rsid w:val="00524DCF"/>
    <w:rsid w:val="005278A8"/>
    <w:rsid w:val="005445D4"/>
    <w:rsid w:val="00551304"/>
    <w:rsid w:val="00553B27"/>
    <w:rsid w:val="0056480A"/>
    <w:rsid w:val="00565784"/>
    <w:rsid w:val="00565C20"/>
    <w:rsid w:val="00565E39"/>
    <w:rsid w:val="00576A65"/>
    <w:rsid w:val="0058013A"/>
    <w:rsid w:val="00585D8E"/>
    <w:rsid w:val="0059368E"/>
    <w:rsid w:val="00593714"/>
    <w:rsid w:val="00594737"/>
    <w:rsid w:val="005A3320"/>
    <w:rsid w:val="005A7066"/>
    <w:rsid w:val="005B59C3"/>
    <w:rsid w:val="005C2576"/>
    <w:rsid w:val="005C2848"/>
    <w:rsid w:val="005C2D09"/>
    <w:rsid w:val="005C3383"/>
    <w:rsid w:val="005D03E3"/>
    <w:rsid w:val="005D0814"/>
    <w:rsid w:val="005D19FC"/>
    <w:rsid w:val="005E3E12"/>
    <w:rsid w:val="005E4233"/>
    <w:rsid w:val="005E64BB"/>
    <w:rsid w:val="005F02E5"/>
    <w:rsid w:val="005F1814"/>
    <w:rsid w:val="005F7E39"/>
    <w:rsid w:val="00601238"/>
    <w:rsid w:val="006071CB"/>
    <w:rsid w:val="00610BFE"/>
    <w:rsid w:val="00613511"/>
    <w:rsid w:val="006141D5"/>
    <w:rsid w:val="00614AEF"/>
    <w:rsid w:val="00622BDA"/>
    <w:rsid w:val="00637353"/>
    <w:rsid w:val="0064550B"/>
    <w:rsid w:val="00646A1A"/>
    <w:rsid w:val="00651E94"/>
    <w:rsid w:val="00653BAE"/>
    <w:rsid w:val="00655AD5"/>
    <w:rsid w:val="00667AEC"/>
    <w:rsid w:val="006716EA"/>
    <w:rsid w:val="00675540"/>
    <w:rsid w:val="00681635"/>
    <w:rsid w:val="006827BF"/>
    <w:rsid w:val="00690E83"/>
    <w:rsid w:val="00692CAB"/>
    <w:rsid w:val="006A3075"/>
    <w:rsid w:val="006B2241"/>
    <w:rsid w:val="006B2402"/>
    <w:rsid w:val="006B4EB1"/>
    <w:rsid w:val="006B7258"/>
    <w:rsid w:val="006C38C9"/>
    <w:rsid w:val="006C6DE6"/>
    <w:rsid w:val="006D252E"/>
    <w:rsid w:val="006D32A7"/>
    <w:rsid w:val="006D6276"/>
    <w:rsid w:val="006E430A"/>
    <w:rsid w:val="006E69A0"/>
    <w:rsid w:val="006F56BF"/>
    <w:rsid w:val="007013B0"/>
    <w:rsid w:val="00701AB9"/>
    <w:rsid w:val="00713758"/>
    <w:rsid w:val="00722BBB"/>
    <w:rsid w:val="00730F10"/>
    <w:rsid w:val="00730F9C"/>
    <w:rsid w:val="0073136D"/>
    <w:rsid w:val="00733AC0"/>
    <w:rsid w:val="00734000"/>
    <w:rsid w:val="00735656"/>
    <w:rsid w:val="0074173D"/>
    <w:rsid w:val="00743F3C"/>
    <w:rsid w:val="00744DF6"/>
    <w:rsid w:val="007556DD"/>
    <w:rsid w:val="007617C1"/>
    <w:rsid w:val="00765953"/>
    <w:rsid w:val="00772AB5"/>
    <w:rsid w:val="00781C0C"/>
    <w:rsid w:val="007823C4"/>
    <w:rsid w:val="00793D5C"/>
    <w:rsid w:val="007B4CF1"/>
    <w:rsid w:val="007B57FE"/>
    <w:rsid w:val="007B73EC"/>
    <w:rsid w:val="007C05D3"/>
    <w:rsid w:val="007C10DD"/>
    <w:rsid w:val="007C3865"/>
    <w:rsid w:val="007C6003"/>
    <w:rsid w:val="007D0B2D"/>
    <w:rsid w:val="007D16E0"/>
    <w:rsid w:val="007E0059"/>
    <w:rsid w:val="007E1626"/>
    <w:rsid w:val="007E1827"/>
    <w:rsid w:val="007E1C0E"/>
    <w:rsid w:val="007F2035"/>
    <w:rsid w:val="007F20CA"/>
    <w:rsid w:val="007F6595"/>
    <w:rsid w:val="00800D91"/>
    <w:rsid w:val="0080257F"/>
    <w:rsid w:val="00806B57"/>
    <w:rsid w:val="0081341F"/>
    <w:rsid w:val="00813505"/>
    <w:rsid w:val="00814BD8"/>
    <w:rsid w:val="008162C1"/>
    <w:rsid w:val="00821B4C"/>
    <w:rsid w:val="00824600"/>
    <w:rsid w:val="00832CE1"/>
    <w:rsid w:val="00835BE5"/>
    <w:rsid w:val="00845E38"/>
    <w:rsid w:val="0084772D"/>
    <w:rsid w:val="008507FF"/>
    <w:rsid w:val="008515FB"/>
    <w:rsid w:val="0085251D"/>
    <w:rsid w:val="00853D3F"/>
    <w:rsid w:val="0085444C"/>
    <w:rsid w:val="008558CF"/>
    <w:rsid w:val="00861E0F"/>
    <w:rsid w:val="008622FA"/>
    <w:rsid w:val="008652E8"/>
    <w:rsid w:val="00865CCD"/>
    <w:rsid w:val="008705FF"/>
    <w:rsid w:val="00872B39"/>
    <w:rsid w:val="008759B0"/>
    <w:rsid w:val="008765F0"/>
    <w:rsid w:val="00881F55"/>
    <w:rsid w:val="00883112"/>
    <w:rsid w:val="00886B63"/>
    <w:rsid w:val="008A43A1"/>
    <w:rsid w:val="008B7BC0"/>
    <w:rsid w:val="008C0C1E"/>
    <w:rsid w:val="008C488E"/>
    <w:rsid w:val="008D42DC"/>
    <w:rsid w:val="008E4079"/>
    <w:rsid w:val="008F377C"/>
    <w:rsid w:val="008F4347"/>
    <w:rsid w:val="00901E21"/>
    <w:rsid w:val="00902580"/>
    <w:rsid w:val="00910BC5"/>
    <w:rsid w:val="00913198"/>
    <w:rsid w:val="00913E3B"/>
    <w:rsid w:val="00913E7A"/>
    <w:rsid w:val="0091797B"/>
    <w:rsid w:val="00922196"/>
    <w:rsid w:val="009246EC"/>
    <w:rsid w:val="009257BB"/>
    <w:rsid w:val="0092659F"/>
    <w:rsid w:val="00937F1B"/>
    <w:rsid w:val="00943AE2"/>
    <w:rsid w:val="009477AE"/>
    <w:rsid w:val="00947D7E"/>
    <w:rsid w:val="009607BA"/>
    <w:rsid w:val="00961680"/>
    <w:rsid w:val="00970AA9"/>
    <w:rsid w:val="0097154C"/>
    <w:rsid w:val="00974367"/>
    <w:rsid w:val="009833BE"/>
    <w:rsid w:val="00991E96"/>
    <w:rsid w:val="00995877"/>
    <w:rsid w:val="00995F1C"/>
    <w:rsid w:val="009A0FC3"/>
    <w:rsid w:val="009A3B65"/>
    <w:rsid w:val="009B7EDD"/>
    <w:rsid w:val="009C40FA"/>
    <w:rsid w:val="009D7A44"/>
    <w:rsid w:val="009E037F"/>
    <w:rsid w:val="009E55F9"/>
    <w:rsid w:val="009E67AC"/>
    <w:rsid w:val="009F1775"/>
    <w:rsid w:val="009F228E"/>
    <w:rsid w:val="009F35D0"/>
    <w:rsid w:val="009F4B18"/>
    <w:rsid w:val="009F643D"/>
    <w:rsid w:val="00A02602"/>
    <w:rsid w:val="00A103F5"/>
    <w:rsid w:val="00A10B9E"/>
    <w:rsid w:val="00A13262"/>
    <w:rsid w:val="00A14A70"/>
    <w:rsid w:val="00A2245D"/>
    <w:rsid w:val="00A35459"/>
    <w:rsid w:val="00A37DAF"/>
    <w:rsid w:val="00A409F9"/>
    <w:rsid w:val="00A40D71"/>
    <w:rsid w:val="00A4190A"/>
    <w:rsid w:val="00A4643A"/>
    <w:rsid w:val="00A47170"/>
    <w:rsid w:val="00A5300D"/>
    <w:rsid w:val="00A53095"/>
    <w:rsid w:val="00A71DD6"/>
    <w:rsid w:val="00A72CD3"/>
    <w:rsid w:val="00A76E53"/>
    <w:rsid w:val="00A77F19"/>
    <w:rsid w:val="00A827B9"/>
    <w:rsid w:val="00A831EB"/>
    <w:rsid w:val="00A83453"/>
    <w:rsid w:val="00A8652F"/>
    <w:rsid w:val="00A9194C"/>
    <w:rsid w:val="00A9437B"/>
    <w:rsid w:val="00AA120E"/>
    <w:rsid w:val="00AA7D74"/>
    <w:rsid w:val="00AB0EB6"/>
    <w:rsid w:val="00AB1C50"/>
    <w:rsid w:val="00AB3BB2"/>
    <w:rsid w:val="00AD34DD"/>
    <w:rsid w:val="00AD3F58"/>
    <w:rsid w:val="00AE0278"/>
    <w:rsid w:val="00AE2D6F"/>
    <w:rsid w:val="00AF0D76"/>
    <w:rsid w:val="00AF2894"/>
    <w:rsid w:val="00AF2AB8"/>
    <w:rsid w:val="00B1582A"/>
    <w:rsid w:val="00B20521"/>
    <w:rsid w:val="00B21F9E"/>
    <w:rsid w:val="00B2686D"/>
    <w:rsid w:val="00B34141"/>
    <w:rsid w:val="00B545B9"/>
    <w:rsid w:val="00B56437"/>
    <w:rsid w:val="00B57222"/>
    <w:rsid w:val="00B65434"/>
    <w:rsid w:val="00B65453"/>
    <w:rsid w:val="00B71B1C"/>
    <w:rsid w:val="00B74670"/>
    <w:rsid w:val="00B75FCC"/>
    <w:rsid w:val="00B809FE"/>
    <w:rsid w:val="00B839F9"/>
    <w:rsid w:val="00B84186"/>
    <w:rsid w:val="00B85C1C"/>
    <w:rsid w:val="00B86308"/>
    <w:rsid w:val="00B96C66"/>
    <w:rsid w:val="00BA3B11"/>
    <w:rsid w:val="00BA4043"/>
    <w:rsid w:val="00BA655C"/>
    <w:rsid w:val="00BB0D78"/>
    <w:rsid w:val="00BB1692"/>
    <w:rsid w:val="00BB3C10"/>
    <w:rsid w:val="00BB3FFF"/>
    <w:rsid w:val="00BC0C27"/>
    <w:rsid w:val="00BC10E2"/>
    <w:rsid w:val="00BC164B"/>
    <w:rsid w:val="00BC4F55"/>
    <w:rsid w:val="00BD277B"/>
    <w:rsid w:val="00BE0424"/>
    <w:rsid w:val="00BE2881"/>
    <w:rsid w:val="00BE581E"/>
    <w:rsid w:val="00BE7B66"/>
    <w:rsid w:val="00C03F25"/>
    <w:rsid w:val="00C043D1"/>
    <w:rsid w:val="00C04E2A"/>
    <w:rsid w:val="00C055AD"/>
    <w:rsid w:val="00C06291"/>
    <w:rsid w:val="00C12288"/>
    <w:rsid w:val="00C17512"/>
    <w:rsid w:val="00C20A7E"/>
    <w:rsid w:val="00C3152A"/>
    <w:rsid w:val="00C46A4E"/>
    <w:rsid w:val="00C507B0"/>
    <w:rsid w:val="00C50A6A"/>
    <w:rsid w:val="00C579F1"/>
    <w:rsid w:val="00C57E93"/>
    <w:rsid w:val="00C67411"/>
    <w:rsid w:val="00C716C7"/>
    <w:rsid w:val="00C720C9"/>
    <w:rsid w:val="00C7276B"/>
    <w:rsid w:val="00C76589"/>
    <w:rsid w:val="00C8259F"/>
    <w:rsid w:val="00C86D6A"/>
    <w:rsid w:val="00C90CA5"/>
    <w:rsid w:val="00C9169A"/>
    <w:rsid w:val="00C927BE"/>
    <w:rsid w:val="00C93CAF"/>
    <w:rsid w:val="00C947AF"/>
    <w:rsid w:val="00C94D40"/>
    <w:rsid w:val="00CA1D0B"/>
    <w:rsid w:val="00CA2E14"/>
    <w:rsid w:val="00CA3DA2"/>
    <w:rsid w:val="00CB154B"/>
    <w:rsid w:val="00CB6082"/>
    <w:rsid w:val="00CB6356"/>
    <w:rsid w:val="00CC2EFA"/>
    <w:rsid w:val="00CC32C3"/>
    <w:rsid w:val="00CC6AAF"/>
    <w:rsid w:val="00CE4A8A"/>
    <w:rsid w:val="00CF230E"/>
    <w:rsid w:val="00CF34C0"/>
    <w:rsid w:val="00CF4C3A"/>
    <w:rsid w:val="00CF53A1"/>
    <w:rsid w:val="00D02957"/>
    <w:rsid w:val="00D06E84"/>
    <w:rsid w:val="00D12D91"/>
    <w:rsid w:val="00D15F9A"/>
    <w:rsid w:val="00D33FE8"/>
    <w:rsid w:val="00D46A31"/>
    <w:rsid w:val="00D478C1"/>
    <w:rsid w:val="00D542B6"/>
    <w:rsid w:val="00D579E0"/>
    <w:rsid w:val="00D6197A"/>
    <w:rsid w:val="00D61B53"/>
    <w:rsid w:val="00D6204C"/>
    <w:rsid w:val="00D64326"/>
    <w:rsid w:val="00D81288"/>
    <w:rsid w:val="00D82B1B"/>
    <w:rsid w:val="00D84C47"/>
    <w:rsid w:val="00D9079B"/>
    <w:rsid w:val="00D93390"/>
    <w:rsid w:val="00D94C24"/>
    <w:rsid w:val="00D95A20"/>
    <w:rsid w:val="00DB684C"/>
    <w:rsid w:val="00DB73A8"/>
    <w:rsid w:val="00DD49CE"/>
    <w:rsid w:val="00DE00E5"/>
    <w:rsid w:val="00DE373A"/>
    <w:rsid w:val="00DF16FA"/>
    <w:rsid w:val="00DF53C2"/>
    <w:rsid w:val="00E03B3C"/>
    <w:rsid w:val="00E1090F"/>
    <w:rsid w:val="00E230FA"/>
    <w:rsid w:val="00E301CC"/>
    <w:rsid w:val="00E3274D"/>
    <w:rsid w:val="00E44163"/>
    <w:rsid w:val="00E4591A"/>
    <w:rsid w:val="00E5125D"/>
    <w:rsid w:val="00E51928"/>
    <w:rsid w:val="00E520A2"/>
    <w:rsid w:val="00E61F23"/>
    <w:rsid w:val="00E622BD"/>
    <w:rsid w:val="00E63471"/>
    <w:rsid w:val="00E66547"/>
    <w:rsid w:val="00E6656E"/>
    <w:rsid w:val="00E702DC"/>
    <w:rsid w:val="00E7065A"/>
    <w:rsid w:val="00E725EE"/>
    <w:rsid w:val="00E77032"/>
    <w:rsid w:val="00EB2F9B"/>
    <w:rsid w:val="00EB5732"/>
    <w:rsid w:val="00EB60E0"/>
    <w:rsid w:val="00EC14BE"/>
    <w:rsid w:val="00EC4E1A"/>
    <w:rsid w:val="00EC6139"/>
    <w:rsid w:val="00EC6F1F"/>
    <w:rsid w:val="00ED0093"/>
    <w:rsid w:val="00ED323F"/>
    <w:rsid w:val="00EF0EF1"/>
    <w:rsid w:val="00F01483"/>
    <w:rsid w:val="00F071CC"/>
    <w:rsid w:val="00F15DF4"/>
    <w:rsid w:val="00F22290"/>
    <w:rsid w:val="00F24F0D"/>
    <w:rsid w:val="00F3702E"/>
    <w:rsid w:val="00F4359F"/>
    <w:rsid w:val="00F43B70"/>
    <w:rsid w:val="00F46838"/>
    <w:rsid w:val="00F623A2"/>
    <w:rsid w:val="00F635AB"/>
    <w:rsid w:val="00F63B1D"/>
    <w:rsid w:val="00F665D8"/>
    <w:rsid w:val="00F6708B"/>
    <w:rsid w:val="00F71068"/>
    <w:rsid w:val="00F7338E"/>
    <w:rsid w:val="00F80BD5"/>
    <w:rsid w:val="00F813F4"/>
    <w:rsid w:val="00F81D8F"/>
    <w:rsid w:val="00F83F87"/>
    <w:rsid w:val="00F91197"/>
    <w:rsid w:val="00FA094E"/>
    <w:rsid w:val="00FA644F"/>
    <w:rsid w:val="00FB04FA"/>
    <w:rsid w:val="00FC18E8"/>
    <w:rsid w:val="00FC74A2"/>
    <w:rsid w:val="00FD0F64"/>
    <w:rsid w:val="00FD12AD"/>
    <w:rsid w:val="00FE4A48"/>
    <w:rsid w:val="00FF347B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F13A7"/>
  <w15:docId w15:val="{442C31C0-AB26-4D0A-87A9-0F77D5F2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83"/>
  </w:style>
  <w:style w:type="paragraph" w:styleId="Ttulo1">
    <w:name w:val="heading 1"/>
    <w:basedOn w:val="Normal"/>
    <w:next w:val="Normal"/>
    <w:qFormat/>
    <w:rsid w:val="000A2083"/>
    <w:pPr>
      <w:keepNext/>
      <w:jc w:val="center"/>
      <w:outlineLvl w:val="0"/>
    </w:pPr>
    <w:rPr>
      <w:rFonts w:ascii="Arial Narrow" w:hAnsi="Arial Narrow" w:cs="Arial"/>
      <w:b/>
      <w:szCs w:val="24"/>
    </w:rPr>
  </w:style>
  <w:style w:type="paragraph" w:styleId="Ttulo2">
    <w:name w:val="heading 2"/>
    <w:basedOn w:val="Normal"/>
    <w:next w:val="Normal"/>
    <w:qFormat/>
    <w:rsid w:val="000A2083"/>
    <w:pPr>
      <w:keepNext/>
      <w:jc w:val="right"/>
      <w:outlineLvl w:val="1"/>
    </w:pPr>
    <w:rPr>
      <w:rFonts w:ascii="Albertus Medium" w:hAnsi="Albertus Medium"/>
      <w:b/>
      <w:bCs/>
      <w:sz w:val="22"/>
    </w:rPr>
  </w:style>
  <w:style w:type="paragraph" w:styleId="Ttulo3">
    <w:name w:val="heading 3"/>
    <w:basedOn w:val="Normal"/>
    <w:next w:val="Normal"/>
    <w:qFormat/>
    <w:rsid w:val="000A2083"/>
    <w:pPr>
      <w:keepNext/>
      <w:outlineLvl w:val="2"/>
    </w:pPr>
    <w:rPr>
      <w:rFonts w:ascii="Arial Narrow" w:hAnsi="Arial Narrow"/>
      <w:w w:val="90"/>
      <w:sz w:val="28"/>
    </w:rPr>
  </w:style>
  <w:style w:type="paragraph" w:styleId="Ttulo4">
    <w:name w:val="heading 4"/>
    <w:basedOn w:val="Normal"/>
    <w:next w:val="Normal"/>
    <w:qFormat/>
    <w:rsid w:val="000A2083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09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A20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A208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0A2083"/>
    <w:pPr>
      <w:jc w:val="both"/>
    </w:pPr>
    <w:rPr>
      <w:rFonts w:ascii="Arial Unicode MS" w:hAnsi="Arial Unicode MS" w:cs="Arial Unicode MS"/>
      <w:sz w:val="24"/>
      <w:szCs w:val="24"/>
    </w:rPr>
  </w:style>
  <w:style w:type="paragraph" w:styleId="Corpodetexto2">
    <w:name w:val="Body Text 2"/>
    <w:basedOn w:val="Normal"/>
    <w:semiHidden/>
    <w:rsid w:val="000A2083"/>
    <w:rPr>
      <w:rFonts w:ascii="Albertus" w:hAnsi="Albertus" w:cs="Arial Unicode MS"/>
      <w:sz w:val="24"/>
      <w:szCs w:val="24"/>
    </w:rPr>
  </w:style>
  <w:style w:type="paragraph" w:customStyle="1" w:styleId="Estilo">
    <w:name w:val="Estilo"/>
    <w:rsid w:val="000A2083"/>
    <w:pPr>
      <w:widowControl w:val="0"/>
      <w:autoSpaceDE w:val="0"/>
      <w:autoSpaceDN w:val="0"/>
      <w:adjustRightInd w:val="0"/>
    </w:pPr>
    <w:rPr>
      <w:szCs w:val="24"/>
    </w:rPr>
  </w:style>
  <w:style w:type="paragraph" w:styleId="Corpodetexto3">
    <w:name w:val="Body Text 3"/>
    <w:basedOn w:val="Normal"/>
    <w:semiHidden/>
    <w:rsid w:val="000A2083"/>
    <w:pPr>
      <w:ind w:right="-1"/>
      <w:jc w:val="both"/>
    </w:pPr>
    <w:rPr>
      <w:rFonts w:ascii="Albertus Extra Bold" w:hAnsi="Albertus Extra Bold"/>
      <w:b/>
      <w:i/>
      <w:szCs w:val="24"/>
    </w:rPr>
  </w:style>
  <w:style w:type="paragraph" w:styleId="NormalWeb">
    <w:name w:val="Normal (Web)"/>
    <w:basedOn w:val="Normal"/>
    <w:uiPriority w:val="99"/>
    <w:rsid w:val="000A208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sid w:val="000A2083"/>
    <w:rPr>
      <w:color w:val="0000FF"/>
      <w:u w:val="single"/>
    </w:rPr>
  </w:style>
  <w:style w:type="character" w:styleId="HiperlinkVisitado">
    <w:name w:val="FollowedHyperlink"/>
    <w:semiHidden/>
    <w:rsid w:val="000A2083"/>
    <w:rPr>
      <w:color w:val="800080"/>
      <w:u w:val="single"/>
    </w:rPr>
  </w:style>
  <w:style w:type="character" w:styleId="Forte">
    <w:name w:val="Strong"/>
    <w:qFormat/>
    <w:rsid w:val="000A2083"/>
    <w:rPr>
      <w:b/>
      <w:bCs/>
    </w:rPr>
  </w:style>
  <w:style w:type="character" w:customStyle="1" w:styleId="style31">
    <w:name w:val="style31"/>
    <w:rsid w:val="000A2083"/>
    <w:rPr>
      <w:color w:val="000000"/>
    </w:rPr>
  </w:style>
  <w:style w:type="paragraph" w:styleId="Legenda">
    <w:name w:val="caption"/>
    <w:basedOn w:val="Normal"/>
    <w:next w:val="Normal"/>
    <w:qFormat/>
    <w:rsid w:val="000A2083"/>
    <w:rPr>
      <w:rFonts w:ascii="Antique Olive Compact" w:hAnsi="Antique Olive Compact"/>
      <w:b/>
      <w:bCs/>
      <w:sz w:val="22"/>
    </w:rPr>
  </w:style>
  <w:style w:type="character" w:customStyle="1" w:styleId="CabealhoChar">
    <w:name w:val="Cabeçalho Char"/>
    <w:basedOn w:val="Fontepargpadro"/>
    <w:link w:val="Cabealho"/>
    <w:semiHidden/>
    <w:rsid w:val="001677BB"/>
  </w:style>
  <w:style w:type="character" w:customStyle="1" w:styleId="apple-converted-space">
    <w:name w:val="apple-converted-space"/>
    <w:rsid w:val="005F1814"/>
  </w:style>
  <w:style w:type="paragraph" w:styleId="PargrafodaLista">
    <w:name w:val="List Paragraph"/>
    <w:basedOn w:val="Normal"/>
    <w:uiPriority w:val="34"/>
    <w:qFormat/>
    <w:rsid w:val="00CB154B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E1090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snovocabra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&#237;cio%20timbrado%20bras&#227;o%20a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AE18-B5F1-4198-A9B2-6CE50219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timbrado brasão a4</Template>
  <TotalTime>12</TotalTime>
  <Pages>2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COMPRA</vt:lpstr>
    </vt:vector>
  </TitlesOfParts>
  <Company>Microsoft Co.</Company>
  <LinksUpToDate>false</LinksUpToDate>
  <CharactersWithSpaces>4024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https://consultaremedios.com.br/cloridrato-de-dorzolamida/bula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COMPRA</dc:title>
  <dc:creator>Demo</dc:creator>
  <cp:lastModifiedBy>Cleila Novo Cabrais</cp:lastModifiedBy>
  <cp:revision>4</cp:revision>
  <cp:lastPrinted>2024-03-15T16:51:00Z</cp:lastPrinted>
  <dcterms:created xsi:type="dcterms:W3CDTF">2024-03-12T14:45:00Z</dcterms:created>
  <dcterms:modified xsi:type="dcterms:W3CDTF">2024-03-15T16:51:00Z</dcterms:modified>
</cp:coreProperties>
</file>